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32" w:rsidRPr="008E4735" w:rsidRDefault="00BB7732">
      <w:pPr>
        <w:rPr>
          <w:rFonts w:cs="Arial"/>
          <w:sz w:val="2"/>
          <w:szCs w:val="2"/>
        </w:rPr>
      </w:pPr>
      <w:bookmarkStart w:id="0" w:name="_GoBack"/>
      <w:bookmarkEnd w:id="0"/>
    </w:p>
    <w:tbl>
      <w:tblPr>
        <w:tblW w:w="10800" w:type="dxa"/>
        <w:tblInd w:w="-273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800"/>
        <w:gridCol w:w="9000"/>
      </w:tblGrid>
      <w:tr w:rsidR="00F26544" w:rsidRPr="008E4735" w:rsidTr="006F5848">
        <w:tc>
          <w:tcPr>
            <w:tcW w:w="10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CC3AF0" w:rsidRPr="008E4735" w:rsidRDefault="008B0F60" w:rsidP="0095544C">
            <w:pPr>
              <w:tabs>
                <w:tab w:val="left" w:pos="4005"/>
              </w:tabs>
              <w:rPr>
                <w:rFonts w:cs="Arial"/>
                <w:b/>
                <w:color w:val="FFFFFF" w:themeColor="background1"/>
                <w:sz w:val="22"/>
                <w:szCs w:val="20"/>
              </w:rPr>
            </w:pPr>
            <w:r w:rsidRPr="009F14AE">
              <w:rPr>
                <w:rFonts w:cs="Arial"/>
                <w:b/>
                <w:color w:val="FFFFFF" w:themeColor="background1"/>
                <w:sz w:val="24"/>
                <w:szCs w:val="20"/>
              </w:rPr>
              <w:t>INTERIM</w:t>
            </w:r>
            <w:r w:rsidR="00CC3AF0" w:rsidRPr="009F14AE"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 REVIEW</w:t>
            </w:r>
            <w:r w:rsidR="00AE21DE" w:rsidRPr="009A7780"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="00205ABB">
              <w:rPr>
                <w:rFonts w:cs="Arial"/>
                <w:b/>
                <w:color w:val="FFFFFF" w:themeColor="background1"/>
                <w:sz w:val="24"/>
                <w:szCs w:val="20"/>
              </w:rPr>
              <w:t>(</w:t>
            </w:r>
            <w:r w:rsidR="009A7780" w:rsidRPr="009A7780">
              <w:rPr>
                <w:rFonts w:cs="Arial"/>
                <w:b/>
                <w:color w:val="FFFFFF" w:themeColor="background1"/>
                <w:sz w:val="24"/>
                <w:szCs w:val="20"/>
              </w:rPr>
              <w:t>OPTIONAL</w:t>
            </w:r>
            <w:r w:rsidR="00205ABB">
              <w:rPr>
                <w:rFonts w:cs="Arial"/>
                <w:b/>
                <w:color w:val="FFFFFF" w:themeColor="background1"/>
                <w:sz w:val="24"/>
                <w:szCs w:val="20"/>
              </w:rPr>
              <w:t>)</w:t>
            </w:r>
          </w:p>
        </w:tc>
      </w:tr>
      <w:tr w:rsidR="00CC3AF0" w:rsidRPr="008E4735" w:rsidTr="006F5848">
        <w:tc>
          <w:tcPr>
            <w:tcW w:w="10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3AF0" w:rsidRPr="007D46D2" w:rsidRDefault="00715384" w:rsidP="00A5560B">
            <w:pPr>
              <w:jc w:val="both"/>
              <w:rPr>
                <w:rFonts w:cs="Arial"/>
                <w:sz w:val="19"/>
                <w:szCs w:val="19"/>
              </w:rPr>
            </w:pPr>
            <w:r w:rsidRPr="00205ABB">
              <w:rPr>
                <w:rFonts w:cs="Arial"/>
                <w:sz w:val="19"/>
                <w:szCs w:val="19"/>
              </w:rPr>
              <w:t xml:space="preserve">During the performance cycle, the supervisor </w:t>
            </w:r>
            <w:r w:rsidR="009A7780" w:rsidRPr="00205ABB">
              <w:rPr>
                <w:rFonts w:cs="Arial"/>
                <w:sz w:val="19"/>
                <w:szCs w:val="19"/>
              </w:rPr>
              <w:t xml:space="preserve">may </w:t>
            </w:r>
            <w:r w:rsidR="00205ABB">
              <w:rPr>
                <w:rFonts w:cs="Arial"/>
                <w:sz w:val="19"/>
                <w:szCs w:val="19"/>
              </w:rPr>
              <w:t xml:space="preserve">conduct an interim review </w:t>
            </w:r>
            <w:r w:rsidRPr="00205ABB">
              <w:rPr>
                <w:rFonts w:cs="Arial"/>
                <w:sz w:val="19"/>
                <w:szCs w:val="19"/>
              </w:rPr>
              <w:t xml:space="preserve">with the employee </w:t>
            </w:r>
            <w:r w:rsidR="00205ABB">
              <w:rPr>
                <w:rFonts w:cs="Arial"/>
                <w:sz w:val="19"/>
                <w:szCs w:val="19"/>
              </w:rPr>
              <w:t xml:space="preserve">to provide </w:t>
            </w:r>
            <w:r w:rsidR="00CC3AF0" w:rsidRPr="00205ABB">
              <w:rPr>
                <w:rFonts w:cs="Arial"/>
                <w:sz w:val="19"/>
                <w:szCs w:val="19"/>
              </w:rPr>
              <w:t xml:space="preserve">performance </w:t>
            </w:r>
            <w:r w:rsidR="00205ABB">
              <w:rPr>
                <w:rFonts w:cs="Arial"/>
                <w:sz w:val="19"/>
                <w:szCs w:val="19"/>
              </w:rPr>
              <w:t>feedback</w:t>
            </w:r>
            <w:r w:rsidR="00CC3AF0" w:rsidRPr="00205ABB">
              <w:rPr>
                <w:rFonts w:cs="Arial"/>
                <w:sz w:val="19"/>
                <w:szCs w:val="19"/>
              </w:rPr>
              <w:t>.</w:t>
            </w:r>
          </w:p>
        </w:tc>
      </w:tr>
      <w:tr w:rsidR="0019781E" w:rsidRPr="008E4735" w:rsidTr="006F584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75510" w:rsidRDefault="00775510" w:rsidP="00D46677">
            <w:pPr>
              <w:tabs>
                <w:tab w:val="right" w:pos="2505"/>
              </w:tabs>
              <w:autoSpaceDE w:val="0"/>
              <w:autoSpaceDN w:val="0"/>
              <w:adjustRightInd w:val="0"/>
              <w:rPr>
                <w:rFonts w:cs="Arial"/>
                <w:b/>
                <w:sz w:val="2"/>
                <w:szCs w:val="2"/>
              </w:rPr>
            </w:pPr>
          </w:p>
          <w:p w:rsidR="00C80633" w:rsidRPr="008E4735" w:rsidRDefault="00C80633" w:rsidP="00D46677">
            <w:pPr>
              <w:tabs>
                <w:tab w:val="right" w:pos="2505"/>
              </w:tabs>
              <w:autoSpaceDE w:val="0"/>
              <w:autoSpaceDN w:val="0"/>
              <w:adjustRightInd w:val="0"/>
              <w:rPr>
                <w:rFonts w:cs="Arial"/>
                <w:b/>
                <w:sz w:val="2"/>
                <w:szCs w:val="2"/>
              </w:rPr>
            </w:pPr>
          </w:p>
        </w:tc>
      </w:tr>
      <w:tr w:rsidR="009F14AE" w:rsidRPr="00B175ED" w:rsidTr="006F5848">
        <w:trPr>
          <w:trHeight w:val="315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9F14AE" w:rsidRPr="00B175ED" w:rsidRDefault="009F14AE" w:rsidP="0068228F">
            <w:pPr>
              <w:jc w:val="center"/>
              <w:rPr>
                <w:rFonts w:cs="Arial"/>
                <w:b/>
                <w:szCs w:val="20"/>
              </w:rPr>
            </w:pPr>
            <w:r w:rsidRPr="00B175ED">
              <w:rPr>
                <w:rFonts w:cs="Arial"/>
                <w:b/>
                <w:szCs w:val="20"/>
              </w:rPr>
              <w:t>Date of Review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F14AE" w:rsidRPr="00B175ED" w:rsidRDefault="009F14AE" w:rsidP="0068228F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875C2F" w:rsidRPr="008E4735" w:rsidTr="00C80633">
        <w:trPr>
          <w:trHeight w:val="3586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162C" w:rsidRPr="008E4735" w:rsidRDefault="008D7F78" w:rsidP="00D4667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Supervisor </w:t>
            </w:r>
            <w:r w:rsidR="00FC162C" w:rsidRPr="008E4735">
              <w:rPr>
                <w:rFonts w:cs="Arial"/>
                <w:b/>
                <w:szCs w:val="20"/>
              </w:rPr>
              <w:t>Comments: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162C" w:rsidRDefault="00FC162C" w:rsidP="009A7780">
            <w:pPr>
              <w:rPr>
                <w:rFonts w:cs="Arial"/>
                <w:szCs w:val="20"/>
              </w:rPr>
            </w:pPr>
          </w:p>
          <w:p w:rsidR="00C80633" w:rsidRPr="008E4735" w:rsidRDefault="00C80633" w:rsidP="009A7780">
            <w:pPr>
              <w:rPr>
                <w:rFonts w:cs="Arial"/>
                <w:szCs w:val="20"/>
              </w:rPr>
            </w:pPr>
          </w:p>
        </w:tc>
      </w:tr>
    </w:tbl>
    <w:p w:rsidR="00FA7DE4" w:rsidRDefault="00FA7DE4"/>
    <w:tbl>
      <w:tblPr>
        <w:tblW w:w="10800" w:type="dxa"/>
        <w:tblInd w:w="-273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800"/>
        <w:gridCol w:w="9000"/>
      </w:tblGrid>
      <w:tr w:rsidR="008D7F78" w:rsidRPr="008E4735" w:rsidTr="00CC282B">
        <w:trPr>
          <w:trHeight w:val="3946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7F78" w:rsidRPr="009A7780" w:rsidRDefault="008D7F78" w:rsidP="00FC6885">
            <w:pPr>
              <w:jc w:val="right"/>
              <w:rPr>
                <w:rFonts w:cs="Arial"/>
                <w:b/>
                <w:szCs w:val="20"/>
              </w:rPr>
            </w:pPr>
            <w:r w:rsidRPr="009A7780">
              <w:rPr>
                <w:rFonts w:cs="Arial"/>
                <w:b/>
                <w:szCs w:val="20"/>
              </w:rPr>
              <w:t xml:space="preserve">Employee </w:t>
            </w:r>
            <w:r w:rsidR="00017F68">
              <w:rPr>
                <w:rFonts w:cs="Arial"/>
                <w:b/>
                <w:szCs w:val="20"/>
              </w:rPr>
              <w:t xml:space="preserve">  </w:t>
            </w:r>
            <w:r w:rsidRPr="009A7780">
              <w:rPr>
                <w:rFonts w:cs="Arial"/>
                <w:b/>
                <w:szCs w:val="20"/>
              </w:rPr>
              <w:t>Comments: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7780" w:rsidRPr="009A7780" w:rsidRDefault="009A7780" w:rsidP="008D7F78">
            <w:pPr>
              <w:rPr>
                <w:rFonts w:cs="Arial"/>
                <w:szCs w:val="20"/>
              </w:rPr>
            </w:pPr>
          </w:p>
          <w:p w:rsidR="009A7780" w:rsidRDefault="009A7780" w:rsidP="008D7F78">
            <w:pPr>
              <w:rPr>
                <w:rFonts w:cs="Arial"/>
                <w:szCs w:val="20"/>
              </w:rPr>
            </w:pPr>
          </w:p>
          <w:p w:rsidR="00CC282B" w:rsidRDefault="00CC282B" w:rsidP="008D7F78">
            <w:pPr>
              <w:rPr>
                <w:rFonts w:cs="Arial"/>
                <w:szCs w:val="20"/>
              </w:rPr>
            </w:pPr>
          </w:p>
          <w:p w:rsidR="00CC282B" w:rsidRPr="009A7780" w:rsidRDefault="00CC282B" w:rsidP="008D7F78">
            <w:pPr>
              <w:rPr>
                <w:rFonts w:cs="Arial"/>
                <w:szCs w:val="20"/>
              </w:rPr>
            </w:pPr>
          </w:p>
        </w:tc>
      </w:tr>
    </w:tbl>
    <w:p w:rsidR="00C80633" w:rsidRDefault="00C80633" w:rsidP="00DB571D">
      <w:pPr>
        <w:rPr>
          <w:rFonts w:cs="Arial"/>
          <w:sz w:val="2"/>
          <w:szCs w:val="2"/>
        </w:rPr>
      </w:pPr>
    </w:p>
    <w:p w:rsidR="00C80633" w:rsidRDefault="00C80633" w:rsidP="00DB571D">
      <w:pPr>
        <w:rPr>
          <w:rFonts w:cs="Arial"/>
          <w:sz w:val="2"/>
          <w:szCs w:val="2"/>
        </w:rPr>
      </w:pPr>
    </w:p>
    <w:p w:rsidR="00C80633" w:rsidRDefault="00C80633" w:rsidP="00DB571D">
      <w:pPr>
        <w:rPr>
          <w:rFonts w:cs="Arial"/>
          <w:sz w:val="2"/>
          <w:szCs w:val="2"/>
        </w:rPr>
      </w:pPr>
    </w:p>
    <w:p w:rsidR="00C80633" w:rsidRDefault="00C80633" w:rsidP="00DB571D">
      <w:pPr>
        <w:rPr>
          <w:rFonts w:cs="Arial"/>
          <w:sz w:val="2"/>
          <w:szCs w:val="2"/>
        </w:rPr>
      </w:pPr>
    </w:p>
    <w:p w:rsidR="00C80633" w:rsidRDefault="00C80633" w:rsidP="00DB571D">
      <w:pPr>
        <w:rPr>
          <w:rFonts w:cs="Arial"/>
          <w:sz w:val="2"/>
          <w:szCs w:val="2"/>
        </w:rPr>
      </w:pPr>
    </w:p>
    <w:p w:rsidR="00C80633" w:rsidRDefault="00C80633" w:rsidP="00DB571D">
      <w:pPr>
        <w:rPr>
          <w:rFonts w:cs="Arial"/>
          <w:sz w:val="2"/>
          <w:szCs w:val="2"/>
        </w:rPr>
      </w:pPr>
    </w:p>
    <w:p w:rsidR="00C80633" w:rsidRDefault="00C80633" w:rsidP="00DB571D">
      <w:pPr>
        <w:rPr>
          <w:rFonts w:cs="Arial"/>
          <w:sz w:val="2"/>
          <w:szCs w:val="2"/>
        </w:rPr>
      </w:pPr>
    </w:p>
    <w:p w:rsidR="00C80633" w:rsidRDefault="00C80633" w:rsidP="00DB571D">
      <w:pPr>
        <w:rPr>
          <w:rFonts w:cs="Arial"/>
          <w:sz w:val="2"/>
          <w:szCs w:val="2"/>
        </w:rPr>
      </w:pPr>
    </w:p>
    <w:p w:rsidR="00C80633" w:rsidRDefault="00C80633" w:rsidP="00DB571D">
      <w:pPr>
        <w:rPr>
          <w:rFonts w:cs="Arial"/>
          <w:sz w:val="2"/>
          <w:szCs w:val="2"/>
        </w:rPr>
      </w:pPr>
    </w:p>
    <w:p w:rsidR="00C80633" w:rsidRDefault="00C80633" w:rsidP="00DB571D">
      <w:pPr>
        <w:rPr>
          <w:rFonts w:cs="Arial"/>
          <w:sz w:val="2"/>
          <w:szCs w:val="2"/>
        </w:rPr>
      </w:pPr>
    </w:p>
    <w:p w:rsidR="00C80633" w:rsidRDefault="00C80633" w:rsidP="00DB571D">
      <w:pPr>
        <w:rPr>
          <w:rFonts w:cs="Arial"/>
          <w:sz w:val="2"/>
          <w:szCs w:val="2"/>
        </w:rPr>
      </w:pPr>
    </w:p>
    <w:p w:rsidR="00C80633" w:rsidRDefault="00C80633" w:rsidP="00DB571D">
      <w:pPr>
        <w:rPr>
          <w:rFonts w:cs="Arial"/>
          <w:sz w:val="2"/>
          <w:szCs w:val="2"/>
        </w:rPr>
      </w:pPr>
    </w:p>
    <w:p w:rsidR="00C80633" w:rsidRDefault="00C80633" w:rsidP="00DB571D">
      <w:pPr>
        <w:rPr>
          <w:rFonts w:cs="Arial"/>
          <w:sz w:val="2"/>
          <w:szCs w:val="2"/>
        </w:rPr>
      </w:pPr>
    </w:p>
    <w:tbl>
      <w:tblPr>
        <w:tblW w:w="10800" w:type="dxa"/>
        <w:tblInd w:w="-273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80"/>
        <w:gridCol w:w="5770"/>
        <w:gridCol w:w="720"/>
        <w:gridCol w:w="2430"/>
      </w:tblGrid>
      <w:tr w:rsidR="00C80633" w:rsidRPr="008E4735" w:rsidTr="003C7907"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C80633" w:rsidRPr="008E4735" w:rsidRDefault="00C80633" w:rsidP="00BD777F">
            <w:pPr>
              <w:tabs>
                <w:tab w:val="left" w:pos="4005"/>
              </w:tabs>
              <w:rPr>
                <w:rFonts w:cs="Arial"/>
                <w:color w:val="FFFFFF" w:themeColor="background1"/>
                <w:sz w:val="24"/>
                <w:szCs w:val="20"/>
              </w:rPr>
            </w:pPr>
            <w:r w:rsidRPr="008E4735"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SIGNATURES FOR </w:t>
            </w:r>
            <w:r w:rsidR="00BD777F">
              <w:rPr>
                <w:rFonts w:cs="Arial"/>
                <w:b/>
                <w:color w:val="FFFFFF" w:themeColor="background1"/>
                <w:sz w:val="24"/>
                <w:szCs w:val="20"/>
              </w:rPr>
              <w:t>INTERIM</w:t>
            </w:r>
            <w:r w:rsidRPr="008E4735"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="00BD777F">
              <w:rPr>
                <w:rFonts w:cs="Arial"/>
                <w:b/>
                <w:color w:val="FFFFFF" w:themeColor="background1"/>
                <w:sz w:val="24"/>
                <w:szCs w:val="20"/>
              </w:rPr>
              <w:t>REVIEW</w:t>
            </w:r>
          </w:p>
        </w:tc>
      </w:tr>
      <w:tr w:rsidR="00C80633" w:rsidRPr="008E4735" w:rsidTr="003C7907">
        <w:trPr>
          <w:trHeight w:val="432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0633" w:rsidRPr="008E4735" w:rsidRDefault="00C80633" w:rsidP="00851463">
            <w:pPr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Supervisor:</w:t>
            </w:r>
          </w:p>
        </w:tc>
        <w:tc>
          <w:tcPr>
            <w:tcW w:w="5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0633" w:rsidRPr="001A3EEF" w:rsidRDefault="00C80633" w:rsidP="0085146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0633" w:rsidRPr="008E4735" w:rsidRDefault="00C80633" w:rsidP="00851463">
            <w:pPr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0633" w:rsidRPr="008E4735" w:rsidRDefault="00C80633" w:rsidP="00851463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0633" w:rsidRPr="008E4735" w:rsidTr="003C7907">
        <w:trPr>
          <w:trHeight w:val="432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0633" w:rsidRPr="008E4735" w:rsidRDefault="00C80633" w:rsidP="0085146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Employee</w:t>
            </w:r>
            <w:r w:rsidRPr="008E4735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0633" w:rsidRPr="001A3EEF" w:rsidRDefault="00C80633" w:rsidP="0085146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0633" w:rsidRPr="008E4735" w:rsidRDefault="00C80633" w:rsidP="00851463">
            <w:pPr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0633" w:rsidRPr="008E4735" w:rsidRDefault="00C80633" w:rsidP="00851463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C80633" w:rsidRPr="00744558" w:rsidRDefault="00C80633" w:rsidP="00C80633">
      <w:pPr>
        <w:rPr>
          <w:rFonts w:cs="Arial"/>
          <w:sz w:val="2"/>
          <w:szCs w:val="2"/>
        </w:rPr>
      </w:pPr>
    </w:p>
    <w:sectPr w:rsidR="00C80633" w:rsidRPr="00744558" w:rsidSect="003C7907">
      <w:headerReference w:type="default" r:id="rId8"/>
      <w:pgSz w:w="12240" w:h="15840" w:code="1"/>
      <w:pgMar w:top="1008" w:right="720" w:bottom="1008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32" w:rsidRDefault="00A87632">
      <w:r>
        <w:separator/>
      </w:r>
    </w:p>
  </w:endnote>
  <w:endnote w:type="continuationSeparator" w:id="0">
    <w:p w:rsidR="00A87632" w:rsidRDefault="00A8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32" w:rsidRDefault="00A87632">
      <w:r>
        <w:separator/>
      </w:r>
    </w:p>
  </w:footnote>
  <w:footnote w:type="continuationSeparator" w:id="0">
    <w:p w:rsidR="00A87632" w:rsidRDefault="00A8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DB" w:rsidRPr="00997DDB" w:rsidRDefault="003C7907" w:rsidP="007F3EC6">
    <w:pPr>
      <w:pStyle w:val="Header"/>
      <w:tabs>
        <w:tab w:val="clear" w:pos="8640"/>
        <w:tab w:val="left" w:pos="5220"/>
      </w:tabs>
      <w:ind w:right="-162"/>
      <w:rPr>
        <w:rFonts w:cs="Arial"/>
        <w:b/>
        <w:color w:val="0D0D0D" w:themeColor="text1" w:themeTint="F2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B98A8" wp14:editId="160C31B0">
              <wp:simplePos x="0" y="0"/>
              <wp:positionH relativeFrom="page">
                <wp:posOffset>428625</wp:posOffset>
              </wp:positionH>
              <wp:positionV relativeFrom="paragraph">
                <wp:posOffset>450215</wp:posOffset>
              </wp:positionV>
              <wp:extent cx="6915150" cy="9525"/>
              <wp:effectExtent l="19050" t="19050" r="1905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515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CC972B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.75pt,35.45pt" to="578.2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" strokecolor="#c00000" strokeweight="2.25pt">
              <w10:wrap anchorx="page"/>
            </v:line>
          </w:pict>
        </mc:Fallback>
      </mc:AlternateContent>
    </w:r>
    <w:r w:rsidR="00D6220F">
      <w:rPr>
        <w:noProof/>
      </w:rPr>
      <w:drawing>
        <wp:inline distT="0" distB="0" distL="0" distR="0" wp14:anchorId="31B94868" wp14:editId="6B7A81AE">
          <wp:extent cx="2270760" cy="358141"/>
          <wp:effectExtent l="0" t="0" r="0" b="3810"/>
          <wp:docPr id="1" name="Picture 1" descr="White text on red brick 4x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ite text on red brick 4x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552" cy="389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4636">
      <w:rPr>
        <w:rFonts w:ascii="Calibri" w:hAnsi="Calibri"/>
        <w:b/>
        <w:noProof/>
        <w:color w:val="0D0D0D" w:themeColor="text1" w:themeTint="F2"/>
        <w:sz w:val="28"/>
        <w:szCs w:val="28"/>
      </w:rPr>
      <w:t xml:space="preserve">  </w:t>
    </w:r>
    <w:r w:rsidR="00997DDB">
      <w:rPr>
        <w:rFonts w:ascii="Calibri" w:hAnsi="Calibri"/>
        <w:b/>
        <w:noProof/>
        <w:color w:val="0D0D0D" w:themeColor="text1" w:themeTint="F2"/>
        <w:sz w:val="28"/>
        <w:szCs w:val="28"/>
      </w:rPr>
      <w:t xml:space="preserve">    </w:t>
    </w:r>
    <w:r w:rsidR="003B6209">
      <w:rPr>
        <w:rFonts w:ascii="Calibri" w:hAnsi="Calibri"/>
        <w:b/>
        <w:noProof/>
        <w:color w:val="0D0D0D" w:themeColor="text1" w:themeTint="F2"/>
        <w:sz w:val="28"/>
        <w:szCs w:val="28"/>
      </w:rPr>
      <w:t xml:space="preserve">  </w:t>
    </w:r>
    <w:r w:rsidR="007F3EC6">
      <w:rPr>
        <w:rFonts w:ascii="Calibri" w:hAnsi="Calibri"/>
        <w:b/>
        <w:noProof/>
        <w:color w:val="0D0D0D" w:themeColor="text1" w:themeTint="F2"/>
        <w:sz w:val="28"/>
        <w:szCs w:val="28"/>
      </w:rPr>
      <w:tab/>
    </w:r>
    <w:r w:rsidR="007F3EC6">
      <w:rPr>
        <w:rFonts w:ascii="Calibri" w:hAnsi="Calibri"/>
        <w:b/>
        <w:noProof/>
        <w:color w:val="0D0D0D" w:themeColor="text1" w:themeTint="F2"/>
        <w:sz w:val="28"/>
        <w:szCs w:val="28"/>
      </w:rPr>
      <w:tab/>
      <w:t xml:space="preserve">    </w:t>
    </w:r>
    <w:r w:rsidR="009F14AE">
      <w:rPr>
        <w:rFonts w:cs="Arial"/>
        <w:b/>
        <w:noProof/>
        <w:color w:val="0D0D0D" w:themeColor="text1" w:themeTint="F2"/>
        <w:sz w:val="28"/>
        <w:szCs w:val="28"/>
      </w:rPr>
      <w:t>E</w:t>
    </w:r>
    <w:r w:rsidR="004218BB" w:rsidRPr="00997DDB">
      <w:rPr>
        <w:rFonts w:cs="Arial"/>
        <w:b/>
        <w:color w:val="0D0D0D" w:themeColor="text1" w:themeTint="F2"/>
        <w:sz w:val="28"/>
        <w:szCs w:val="28"/>
      </w:rPr>
      <w:t xml:space="preserve">HRA Annual Performance </w:t>
    </w:r>
    <w:r w:rsidR="00017F68">
      <w:rPr>
        <w:rFonts w:cs="Arial"/>
        <w:b/>
        <w:color w:val="0D0D0D" w:themeColor="text1" w:themeTint="F2"/>
        <w:sz w:val="28"/>
        <w:szCs w:val="28"/>
      </w:rPr>
      <w:t>Evaluation</w:t>
    </w:r>
  </w:p>
  <w:p w:rsidR="004218BB" w:rsidRPr="00997DDB" w:rsidRDefault="004218BB" w:rsidP="00744558">
    <w:pPr>
      <w:pStyle w:val="Header"/>
      <w:ind w:left="3600" w:right="-162" w:firstLine="4320"/>
      <w:jc w:val="center"/>
      <w:rPr>
        <w:rFonts w:cs="Arial"/>
        <w:b/>
        <w:color w:val="72260D"/>
        <w:sz w:val="24"/>
      </w:rPr>
    </w:pPr>
  </w:p>
  <w:tbl>
    <w:tblPr>
      <w:tblW w:w="10800" w:type="dxa"/>
      <w:tblInd w:w="-273" w:type="dxa"/>
      <w:tblBorders>
        <w:top w:val="single" w:sz="2" w:space="0" w:color="4A442A" w:themeColor="background2" w:themeShade="40"/>
        <w:left w:val="single" w:sz="2" w:space="0" w:color="4A442A" w:themeColor="background2" w:themeShade="40"/>
        <w:bottom w:val="single" w:sz="2" w:space="0" w:color="4A442A" w:themeColor="background2" w:themeShade="40"/>
        <w:right w:val="single" w:sz="2" w:space="0" w:color="4A442A" w:themeColor="background2" w:themeShade="40"/>
        <w:insideH w:val="single" w:sz="2" w:space="0" w:color="4A442A" w:themeColor="background2" w:themeShade="40"/>
        <w:insideV w:val="single" w:sz="2" w:space="0" w:color="4A442A" w:themeColor="background2" w:themeShade="40"/>
      </w:tblBorders>
      <w:tblLayout w:type="fixed"/>
      <w:tblCellMar>
        <w:top w:w="72" w:type="dxa"/>
        <w:left w:w="72" w:type="dxa"/>
        <w:bottom w:w="72" w:type="dxa"/>
        <w:right w:w="72" w:type="dxa"/>
      </w:tblCellMar>
      <w:tblLook w:val="01E0" w:firstRow="1" w:lastRow="1" w:firstColumn="1" w:lastColumn="1" w:noHBand="0" w:noVBand="0"/>
    </w:tblPr>
    <w:tblGrid>
      <w:gridCol w:w="2160"/>
      <w:gridCol w:w="3240"/>
      <w:gridCol w:w="1710"/>
      <w:gridCol w:w="1350"/>
      <w:gridCol w:w="450"/>
      <w:gridCol w:w="1890"/>
    </w:tblGrid>
    <w:tr w:rsidR="000A3926" w:rsidRPr="00E11321" w:rsidTr="007300A2">
      <w:trPr>
        <w:tblHeader/>
      </w:trPr>
      <w:tc>
        <w:tcPr>
          <w:tcW w:w="711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C00000"/>
          <w:vAlign w:val="center"/>
        </w:tcPr>
        <w:p w:rsidR="000A3926" w:rsidRPr="00E375D0" w:rsidRDefault="000A3926" w:rsidP="00017F68">
          <w:pPr>
            <w:pStyle w:val="Default"/>
            <w:rPr>
              <w:b/>
              <w:color w:val="auto"/>
              <w:sz w:val="22"/>
              <w:szCs w:val="22"/>
            </w:rPr>
          </w:pPr>
          <w:r w:rsidRPr="00E375D0">
            <w:rPr>
              <w:b/>
              <w:color w:val="auto"/>
              <w:sz w:val="22"/>
              <w:szCs w:val="22"/>
            </w:rPr>
            <w:t xml:space="preserve">ANNUAL PERFORMANCE </w:t>
          </w:r>
          <w:r w:rsidR="00017F68">
            <w:rPr>
              <w:b/>
              <w:color w:val="auto"/>
              <w:sz w:val="22"/>
              <w:szCs w:val="22"/>
            </w:rPr>
            <w:t>EVALUATION</w:t>
          </w:r>
          <w:r w:rsidRPr="00E375D0">
            <w:rPr>
              <w:b/>
              <w:color w:val="auto"/>
              <w:sz w:val="22"/>
              <w:szCs w:val="22"/>
            </w:rPr>
            <w:t xml:space="preserve"> CYCLE </w:t>
          </w:r>
          <w:r w:rsidR="00945E26">
            <w:rPr>
              <w:b/>
              <w:color w:val="auto"/>
              <w:sz w:val="22"/>
              <w:szCs w:val="22"/>
            </w:rPr>
            <w:t xml:space="preserve">    </w:t>
          </w:r>
          <w:r w:rsidRPr="00945E26">
            <w:rPr>
              <w:b/>
              <w:i/>
              <w:color w:val="auto"/>
              <w:sz w:val="20"/>
              <w:szCs w:val="20"/>
            </w:rPr>
            <w:t>(Dates From/To)</w:t>
          </w:r>
          <w:r w:rsidRPr="00945E26">
            <w:rPr>
              <w:b/>
              <w:color w:val="auto"/>
              <w:sz w:val="20"/>
              <w:szCs w:val="20"/>
            </w:rPr>
            <w:t>:</w:t>
          </w:r>
        </w:p>
      </w:tc>
      <w:tc>
        <w:tcPr>
          <w:tcW w:w="135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0A3926" w:rsidRPr="00A15055" w:rsidRDefault="000A3926" w:rsidP="00280615">
          <w:pPr>
            <w:pStyle w:val="Default"/>
            <w:rPr>
              <w:color w:val="auto"/>
              <w:sz w:val="20"/>
              <w:szCs w:val="20"/>
            </w:rPr>
          </w:pPr>
        </w:p>
      </w:tc>
      <w:tc>
        <w:tcPr>
          <w:tcW w:w="45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0A3926" w:rsidRPr="00E375D0" w:rsidRDefault="000A3926" w:rsidP="000A3926">
          <w:pPr>
            <w:pStyle w:val="Default"/>
            <w:jc w:val="center"/>
            <w:rPr>
              <w:b/>
              <w:color w:val="auto"/>
              <w:sz w:val="20"/>
              <w:szCs w:val="20"/>
            </w:rPr>
          </w:pPr>
          <w:r w:rsidRPr="00E375D0">
            <w:rPr>
              <w:b/>
              <w:color w:val="auto"/>
              <w:sz w:val="20"/>
              <w:szCs w:val="20"/>
            </w:rPr>
            <w:t>to</w:t>
          </w:r>
        </w:p>
      </w:tc>
      <w:tc>
        <w:tcPr>
          <w:tcW w:w="189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0A3926" w:rsidRPr="00A15055" w:rsidRDefault="000A3926" w:rsidP="00280615">
          <w:pPr>
            <w:pStyle w:val="Default"/>
            <w:rPr>
              <w:color w:val="auto"/>
              <w:sz w:val="20"/>
              <w:szCs w:val="20"/>
            </w:rPr>
          </w:pPr>
        </w:p>
      </w:tc>
    </w:tr>
    <w:tr w:rsidR="004218BB" w:rsidRPr="00E11321" w:rsidTr="00FA7DE4">
      <w:trPr>
        <w:tblHeader/>
      </w:trPr>
      <w:tc>
        <w:tcPr>
          <w:tcW w:w="21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jc w:val="right"/>
            <w:rPr>
              <w:rFonts w:cs="Arial"/>
              <w:b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Dept. Name:</w:t>
          </w:r>
        </w:p>
      </w:tc>
      <w:tc>
        <w:tcPr>
          <w:tcW w:w="32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rPr>
              <w:rFonts w:cs="Arial"/>
              <w:sz w:val="19"/>
              <w:szCs w:val="19"/>
            </w:rPr>
          </w:pPr>
        </w:p>
      </w:tc>
      <w:tc>
        <w:tcPr>
          <w:tcW w:w="17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jc w:val="right"/>
            <w:rPr>
              <w:rFonts w:cs="Arial"/>
              <w:b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Employee Name:</w:t>
          </w:r>
        </w:p>
      </w:tc>
      <w:tc>
        <w:tcPr>
          <w:tcW w:w="369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rPr>
              <w:rFonts w:cs="Arial"/>
              <w:b/>
              <w:sz w:val="19"/>
              <w:szCs w:val="19"/>
            </w:rPr>
          </w:pPr>
        </w:p>
      </w:tc>
    </w:tr>
    <w:tr w:rsidR="00FA7DE4" w:rsidRPr="00E11321" w:rsidTr="00FA7DE4">
      <w:trPr>
        <w:tblHeader/>
      </w:trPr>
      <w:tc>
        <w:tcPr>
          <w:tcW w:w="21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jc w:val="right"/>
            <w:rPr>
              <w:rFonts w:cs="Arial"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Supervisor Name:</w:t>
          </w:r>
        </w:p>
      </w:tc>
      <w:tc>
        <w:tcPr>
          <w:tcW w:w="32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rPr>
              <w:rFonts w:cs="Arial"/>
              <w:sz w:val="19"/>
              <w:szCs w:val="19"/>
            </w:rPr>
          </w:pPr>
        </w:p>
      </w:tc>
      <w:tc>
        <w:tcPr>
          <w:tcW w:w="17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jc w:val="right"/>
            <w:rPr>
              <w:rFonts w:cs="Arial"/>
              <w:b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Employee ID:</w:t>
          </w:r>
        </w:p>
      </w:tc>
      <w:tc>
        <w:tcPr>
          <w:tcW w:w="369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A15055" w:rsidRDefault="00FA7DE4" w:rsidP="00A15055">
          <w:pPr>
            <w:rPr>
              <w:rFonts w:cs="Arial"/>
              <w:b/>
              <w:sz w:val="19"/>
              <w:szCs w:val="19"/>
            </w:rPr>
          </w:pPr>
        </w:p>
      </w:tc>
    </w:tr>
    <w:tr w:rsidR="00FA7DE4" w:rsidRPr="00E11321" w:rsidTr="00FA7DE4">
      <w:trPr>
        <w:tblHeader/>
      </w:trPr>
      <w:tc>
        <w:tcPr>
          <w:tcW w:w="21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jc w:val="right"/>
            <w:rPr>
              <w:rFonts w:cs="Arial"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Supervisor Title:</w:t>
          </w:r>
        </w:p>
      </w:tc>
      <w:tc>
        <w:tcPr>
          <w:tcW w:w="32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rPr>
              <w:rFonts w:cs="Arial"/>
              <w:sz w:val="19"/>
              <w:szCs w:val="19"/>
            </w:rPr>
          </w:pPr>
        </w:p>
      </w:tc>
      <w:tc>
        <w:tcPr>
          <w:tcW w:w="17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jc w:val="right"/>
            <w:rPr>
              <w:rFonts w:cs="Arial"/>
              <w:b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 xml:space="preserve">Employee </w:t>
          </w:r>
          <w:r>
            <w:rPr>
              <w:rFonts w:cs="Arial"/>
              <w:b/>
              <w:sz w:val="19"/>
              <w:szCs w:val="19"/>
            </w:rPr>
            <w:t>Title:</w:t>
          </w:r>
        </w:p>
      </w:tc>
      <w:tc>
        <w:tcPr>
          <w:tcW w:w="369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rPr>
              <w:rFonts w:cs="Arial"/>
              <w:sz w:val="19"/>
              <w:szCs w:val="19"/>
            </w:rPr>
          </w:pPr>
        </w:p>
      </w:tc>
    </w:tr>
  </w:tbl>
  <w:p w:rsidR="004218BB" w:rsidRPr="002E50A9" w:rsidRDefault="004218BB" w:rsidP="00744558">
    <w:pPr>
      <w:pStyle w:val="Header"/>
      <w:rPr>
        <w:rFonts w:ascii="Calibri" w:hAnsi="Calibri"/>
        <w:b/>
        <w:color w:val="943634" w:themeColor="accent2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33E"/>
    <w:multiLevelType w:val="multilevel"/>
    <w:tmpl w:val="ADC4EA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081F3B0A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D2AF3"/>
    <w:multiLevelType w:val="hybridMultilevel"/>
    <w:tmpl w:val="F11C5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E69F7"/>
    <w:multiLevelType w:val="hybridMultilevel"/>
    <w:tmpl w:val="4FB8E00E"/>
    <w:lvl w:ilvl="0" w:tplc="731ED2C4">
      <w:numFmt w:val="bullet"/>
      <w:lvlText w:val="-"/>
      <w:lvlJc w:val="left"/>
      <w:pPr>
        <w:ind w:left="830" w:hanging="360"/>
      </w:pPr>
      <w:rPr>
        <w:rFonts w:ascii="Calibri" w:eastAsia="Times New Roman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15CD1E62"/>
    <w:multiLevelType w:val="multilevel"/>
    <w:tmpl w:val="A31E4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1843683A"/>
    <w:multiLevelType w:val="hybridMultilevel"/>
    <w:tmpl w:val="83420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25C4D"/>
    <w:multiLevelType w:val="hybridMultilevel"/>
    <w:tmpl w:val="65AA998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1DA041D9"/>
    <w:multiLevelType w:val="hybridMultilevel"/>
    <w:tmpl w:val="2AC075F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E71048E"/>
    <w:multiLevelType w:val="multilevel"/>
    <w:tmpl w:val="CC08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3D12F2B"/>
    <w:multiLevelType w:val="hybridMultilevel"/>
    <w:tmpl w:val="5D782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962B2"/>
    <w:multiLevelType w:val="hybridMultilevel"/>
    <w:tmpl w:val="1EF86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07A3C"/>
    <w:multiLevelType w:val="hybridMultilevel"/>
    <w:tmpl w:val="31A61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6A43D2"/>
    <w:multiLevelType w:val="hybridMultilevel"/>
    <w:tmpl w:val="85103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D0F9A"/>
    <w:multiLevelType w:val="hybridMultilevel"/>
    <w:tmpl w:val="20D03E7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2DAE2F72"/>
    <w:multiLevelType w:val="hybridMultilevel"/>
    <w:tmpl w:val="FB82682E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4408F6"/>
    <w:multiLevelType w:val="hybridMultilevel"/>
    <w:tmpl w:val="C8642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44310"/>
    <w:multiLevelType w:val="hybridMultilevel"/>
    <w:tmpl w:val="F9B6454C"/>
    <w:lvl w:ilvl="0" w:tplc="040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42475D6C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B493B"/>
    <w:multiLevelType w:val="hybridMultilevel"/>
    <w:tmpl w:val="5A0038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946D42"/>
    <w:multiLevelType w:val="hybridMultilevel"/>
    <w:tmpl w:val="7644A256"/>
    <w:lvl w:ilvl="0" w:tplc="0409000B">
      <w:start w:val="1"/>
      <w:numFmt w:val="bullet"/>
      <w:lvlText w:val=""/>
      <w:lvlJc w:val="left"/>
      <w:pPr>
        <w:ind w:left="1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0" w15:restartNumberingAfterBreak="0">
    <w:nsid w:val="42FF6EFF"/>
    <w:multiLevelType w:val="hybridMultilevel"/>
    <w:tmpl w:val="E4FAD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B4010C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A47355"/>
    <w:multiLevelType w:val="multilevel"/>
    <w:tmpl w:val="D0804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3" w15:restartNumberingAfterBreak="0">
    <w:nsid w:val="47856C10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1226A9"/>
    <w:multiLevelType w:val="hybridMultilevel"/>
    <w:tmpl w:val="A94A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D1264D"/>
    <w:multiLevelType w:val="hybridMultilevel"/>
    <w:tmpl w:val="424E3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9D5C44"/>
    <w:multiLevelType w:val="multilevel"/>
    <w:tmpl w:val="0810CF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7" w15:restartNumberingAfterBreak="0">
    <w:nsid w:val="6F957D7B"/>
    <w:multiLevelType w:val="hybridMultilevel"/>
    <w:tmpl w:val="794A9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B4D03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1A0945"/>
    <w:multiLevelType w:val="multilevel"/>
    <w:tmpl w:val="7ABC0C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33C07D6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1F54D3"/>
    <w:multiLevelType w:val="multilevel"/>
    <w:tmpl w:val="26AC1F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2" w15:restartNumberingAfterBreak="0">
    <w:nsid w:val="77123CBF"/>
    <w:multiLevelType w:val="hybridMultilevel"/>
    <w:tmpl w:val="AA62E1E4"/>
    <w:lvl w:ilvl="0" w:tplc="CAC2F93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4B0C26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D0308D"/>
    <w:multiLevelType w:val="hybridMultilevel"/>
    <w:tmpl w:val="85103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81165"/>
    <w:multiLevelType w:val="hybridMultilevel"/>
    <w:tmpl w:val="0980EC24"/>
    <w:lvl w:ilvl="0" w:tplc="04090005">
      <w:start w:val="1"/>
      <w:numFmt w:val="bullet"/>
      <w:lvlText w:val=""/>
      <w:lvlJc w:val="left"/>
      <w:pPr>
        <w:ind w:left="83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6" w15:restartNumberingAfterBreak="0">
    <w:nsid w:val="7F1218DE"/>
    <w:multiLevelType w:val="multilevel"/>
    <w:tmpl w:val="79C4BD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7" w15:restartNumberingAfterBreak="0">
    <w:nsid w:val="7F94263D"/>
    <w:multiLevelType w:val="hybridMultilevel"/>
    <w:tmpl w:val="724EB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5"/>
  </w:num>
  <w:num w:numId="5">
    <w:abstractNumId w:val="20"/>
  </w:num>
  <w:num w:numId="6">
    <w:abstractNumId w:val="27"/>
  </w:num>
  <w:num w:numId="7">
    <w:abstractNumId w:val="34"/>
  </w:num>
  <w:num w:numId="8">
    <w:abstractNumId w:val="12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2"/>
  </w:num>
  <w:num w:numId="18">
    <w:abstractNumId w:val="4"/>
  </w:num>
  <w:num w:numId="19">
    <w:abstractNumId w:val="31"/>
  </w:num>
  <w:num w:numId="20">
    <w:abstractNumId w:val="0"/>
  </w:num>
  <w:num w:numId="21">
    <w:abstractNumId w:val="36"/>
  </w:num>
  <w:num w:numId="22">
    <w:abstractNumId w:val="26"/>
  </w:num>
  <w:num w:numId="23">
    <w:abstractNumId w:val="11"/>
  </w:num>
  <w:num w:numId="24">
    <w:abstractNumId w:val="25"/>
  </w:num>
  <w:num w:numId="25">
    <w:abstractNumId w:val="24"/>
  </w:num>
  <w:num w:numId="26">
    <w:abstractNumId w:val="1"/>
  </w:num>
  <w:num w:numId="27">
    <w:abstractNumId w:val="33"/>
  </w:num>
  <w:num w:numId="28">
    <w:abstractNumId w:val="30"/>
  </w:num>
  <w:num w:numId="29">
    <w:abstractNumId w:val="21"/>
  </w:num>
  <w:num w:numId="30">
    <w:abstractNumId w:val="23"/>
  </w:num>
  <w:num w:numId="31">
    <w:abstractNumId w:val="28"/>
  </w:num>
  <w:num w:numId="32">
    <w:abstractNumId w:val="17"/>
  </w:num>
  <w:num w:numId="33">
    <w:abstractNumId w:val="2"/>
  </w:num>
  <w:num w:numId="34">
    <w:abstractNumId w:val="3"/>
  </w:num>
  <w:num w:numId="35">
    <w:abstractNumId w:val="35"/>
  </w:num>
  <w:num w:numId="36">
    <w:abstractNumId w:val="37"/>
  </w:num>
  <w:num w:numId="37">
    <w:abstractNumId w:val="16"/>
  </w:num>
  <w:num w:numId="38">
    <w:abstractNumId w:val="19"/>
  </w:num>
  <w:num w:numId="39">
    <w:abstractNumId w:val="7"/>
  </w:num>
  <w:num w:numId="40">
    <w:abstractNumId w:val="13"/>
  </w:num>
  <w:num w:numId="41">
    <w:abstractNumId w:val="6"/>
  </w:num>
  <w:num w:numId="42">
    <w:abstractNumId w:val="14"/>
  </w:num>
  <w:num w:numId="43">
    <w:abstractNumId w:val="18"/>
  </w:num>
  <w:num w:numId="4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32"/>
    <w:rsid w:val="00003525"/>
    <w:rsid w:val="00005422"/>
    <w:rsid w:val="00011775"/>
    <w:rsid w:val="000142DB"/>
    <w:rsid w:val="00017F68"/>
    <w:rsid w:val="00036982"/>
    <w:rsid w:val="00041ADE"/>
    <w:rsid w:val="00041C9A"/>
    <w:rsid w:val="00043C94"/>
    <w:rsid w:val="00046F89"/>
    <w:rsid w:val="00047107"/>
    <w:rsid w:val="00052144"/>
    <w:rsid w:val="0005315A"/>
    <w:rsid w:val="0005321E"/>
    <w:rsid w:val="000549C3"/>
    <w:rsid w:val="0006451C"/>
    <w:rsid w:val="000724B9"/>
    <w:rsid w:val="000731F3"/>
    <w:rsid w:val="00076394"/>
    <w:rsid w:val="00082C18"/>
    <w:rsid w:val="00085BE9"/>
    <w:rsid w:val="00087693"/>
    <w:rsid w:val="00090640"/>
    <w:rsid w:val="00090DDD"/>
    <w:rsid w:val="000975BA"/>
    <w:rsid w:val="0009787E"/>
    <w:rsid w:val="000A00E8"/>
    <w:rsid w:val="000A181F"/>
    <w:rsid w:val="000A2EAC"/>
    <w:rsid w:val="000A3926"/>
    <w:rsid w:val="000A4594"/>
    <w:rsid w:val="000A482A"/>
    <w:rsid w:val="000B050B"/>
    <w:rsid w:val="000B07F7"/>
    <w:rsid w:val="000B67FB"/>
    <w:rsid w:val="000C13DE"/>
    <w:rsid w:val="000D7A35"/>
    <w:rsid w:val="000D7AD5"/>
    <w:rsid w:val="000D7B8F"/>
    <w:rsid w:val="000E056A"/>
    <w:rsid w:val="000E0633"/>
    <w:rsid w:val="000E57B8"/>
    <w:rsid w:val="000F1FD7"/>
    <w:rsid w:val="000F7F61"/>
    <w:rsid w:val="00102733"/>
    <w:rsid w:val="0010281E"/>
    <w:rsid w:val="00102987"/>
    <w:rsid w:val="00103245"/>
    <w:rsid w:val="001034D8"/>
    <w:rsid w:val="001037E8"/>
    <w:rsid w:val="00104B89"/>
    <w:rsid w:val="001073CC"/>
    <w:rsid w:val="001205E7"/>
    <w:rsid w:val="00121BAB"/>
    <w:rsid w:val="00122AE1"/>
    <w:rsid w:val="00124E2F"/>
    <w:rsid w:val="001252F3"/>
    <w:rsid w:val="00126F31"/>
    <w:rsid w:val="00131561"/>
    <w:rsid w:val="00133F02"/>
    <w:rsid w:val="00142163"/>
    <w:rsid w:val="001538AB"/>
    <w:rsid w:val="0015401D"/>
    <w:rsid w:val="00167789"/>
    <w:rsid w:val="001718D5"/>
    <w:rsid w:val="001812AE"/>
    <w:rsid w:val="001879AD"/>
    <w:rsid w:val="001879DB"/>
    <w:rsid w:val="00190094"/>
    <w:rsid w:val="0019781E"/>
    <w:rsid w:val="001A3EEF"/>
    <w:rsid w:val="001A7C38"/>
    <w:rsid w:val="001B4506"/>
    <w:rsid w:val="001B5032"/>
    <w:rsid w:val="001B6202"/>
    <w:rsid w:val="001B7626"/>
    <w:rsid w:val="001C0BCD"/>
    <w:rsid w:val="001C29E0"/>
    <w:rsid w:val="001C4B98"/>
    <w:rsid w:val="001C67A7"/>
    <w:rsid w:val="001C6B35"/>
    <w:rsid w:val="001D05BD"/>
    <w:rsid w:val="001E1ACC"/>
    <w:rsid w:val="001E73BC"/>
    <w:rsid w:val="001F0E2C"/>
    <w:rsid w:val="001F3360"/>
    <w:rsid w:val="00200757"/>
    <w:rsid w:val="00200D58"/>
    <w:rsid w:val="00203CF1"/>
    <w:rsid w:val="00205ABB"/>
    <w:rsid w:val="00205DC3"/>
    <w:rsid w:val="00207410"/>
    <w:rsid w:val="00207B49"/>
    <w:rsid w:val="00211AF5"/>
    <w:rsid w:val="002135BF"/>
    <w:rsid w:val="00215F4F"/>
    <w:rsid w:val="00216829"/>
    <w:rsid w:val="00217496"/>
    <w:rsid w:val="002222E2"/>
    <w:rsid w:val="00223835"/>
    <w:rsid w:val="00223CC2"/>
    <w:rsid w:val="00225559"/>
    <w:rsid w:val="00225EF0"/>
    <w:rsid w:val="00232A67"/>
    <w:rsid w:val="00232EF0"/>
    <w:rsid w:val="00232F36"/>
    <w:rsid w:val="002411E8"/>
    <w:rsid w:val="0024606E"/>
    <w:rsid w:val="00250019"/>
    <w:rsid w:val="002562AB"/>
    <w:rsid w:val="00261AE8"/>
    <w:rsid w:val="00261EED"/>
    <w:rsid w:val="0026228C"/>
    <w:rsid w:val="002629B6"/>
    <w:rsid w:val="0026395E"/>
    <w:rsid w:val="002702F4"/>
    <w:rsid w:val="00273B0A"/>
    <w:rsid w:val="002778D0"/>
    <w:rsid w:val="00280615"/>
    <w:rsid w:val="00282025"/>
    <w:rsid w:val="00282C55"/>
    <w:rsid w:val="00287460"/>
    <w:rsid w:val="00292378"/>
    <w:rsid w:val="00293660"/>
    <w:rsid w:val="002A3459"/>
    <w:rsid w:val="002A5520"/>
    <w:rsid w:val="002B3BEB"/>
    <w:rsid w:val="002B65E1"/>
    <w:rsid w:val="002B6A88"/>
    <w:rsid w:val="002C4433"/>
    <w:rsid w:val="002C58F6"/>
    <w:rsid w:val="002D0AFA"/>
    <w:rsid w:val="002D3A63"/>
    <w:rsid w:val="002E3660"/>
    <w:rsid w:val="002E50A9"/>
    <w:rsid w:val="002F29A5"/>
    <w:rsid w:val="002F4833"/>
    <w:rsid w:val="0030057B"/>
    <w:rsid w:val="00301734"/>
    <w:rsid w:val="00301D97"/>
    <w:rsid w:val="0030567C"/>
    <w:rsid w:val="0030731B"/>
    <w:rsid w:val="00310ED8"/>
    <w:rsid w:val="00314026"/>
    <w:rsid w:val="00320685"/>
    <w:rsid w:val="00322806"/>
    <w:rsid w:val="00324AD7"/>
    <w:rsid w:val="003273D0"/>
    <w:rsid w:val="0033402C"/>
    <w:rsid w:val="00334636"/>
    <w:rsid w:val="00335AC6"/>
    <w:rsid w:val="003376CF"/>
    <w:rsid w:val="00345A53"/>
    <w:rsid w:val="003466C1"/>
    <w:rsid w:val="00356719"/>
    <w:rsid w:val="00356EB8"/>
    <w:rsid w:val="0036240B"/>
    <w:rsid w:val="00372379"/>
    <w:rsid w:val="00384F7C"/>
    <w:rsid w:val="00386942"/>
    <w:rsid w:val="00391583"/>
    <w:rsid w:val="00392572"/>
    <w:rsid w:val="0039300A"/>
    <w:rsid w:val="003A589E"/>
    <w:rsid w:val="003B5C18"/>
    <w:rsid w:val="003B6209"/>
    <w:rsid w:val="003C558B"/>
    <w:rsid w:val="003C68BD"/>
    <w:rsid w:val="003C7907"/>
    <w:rsid w:val="003D2038"/>
    <w:rsid w:val="003D2135"/>
    <w:rsid w:val="003D522B"/>
    <w:rsid w:val="003E048B"/>
    <w:rsid w:val="003E0A4A"/>
    <w:rsid w:val="003F33B5"/>
    <w:rsid w:val="003F56A7"/>
    <w:rsid w:val="003F654C"/>
    <w:rsid w:val="004014B3"/>
    <w:rsid w:val="0040648B"/>
    <w:rsid w:val="004079C4"/>
    <w:rsid w:val="00410A46"/>
    <w:rsid w:val="00411805"/>
    <w:rsid w:val="0041403B"/>
    <w:rsid w:val="00415EDD"/>
    <w:rsid w:val="0041651D"/>
    <w:rsid w:val="004218BB"/>
    <w:rsid w:val="0042242C"/>
    <w:rsid w:val="004232A4"/>
    <w:rsid w:val="004233BB"/>
    <w:rsid w:val="00426CF0"/>
    <w:rsid w:val="0043314C"/>
    <w:rsid w:val="004360DC"/>
    <w:rsid w:val="00452977"/>
    <w:rsid w:val="00462E1E"/>
    <w:rsid w:val="0046656F"/>
    <w:rsid w:val="00480100"/>
    <w:rsid w:val="004839F0"/>
    <w:rsid w:val="004844C0"/>
    <w:rsid w:val="00486C0E"/>
    <w:rsid w:val="004A045B"/>
    <w:rsid w:val="004A1D2C"/>
    <w:rsid w:val="004A26A8"/>
    <w:rsid w:val="004A3905"/>
    <w:rsid w:val="004A50BA"/>
    <w:rsid w:val="004A7662"/>
    <w:rsid w:val="004A7F7D"/>
    <w:rsid w:val="004B07CF"/>
    <w:rsid w:val="004C2F94"/>
    <w:rsid w:val="004C32AB"/>
    <w:rsid w:val="004C395C"/>
    <w:rsid w:val="004C3A41"/>
    <w:rsid w:val="004D3375"/>
    <w:rsid w:val="004D34FA"/>
    <w:rsid w:val="004E10A0"/>
    <w:rsid w:val="004F01E1"/>
    <w:rsid w:val="004F19D1"/>
    <w:rsid w:val="004F3908"/>
    <w:rsid w:val="004F63DB"/>
    <w:rsid w:val="00500073"/>
    <w:rsid w:val="00500ADC"/>
    <w:rsid w:val="00501322"/>
    <w:rsid w:val="00502DD1"/>
    <w:rsid w:val="00503BBA"/>
    <w:rsid w:val="00505EE1"/>
    <w:rsid w:val="00511E27"/>
    <w:rsid w:val="00514255"/>
    <w:rsid w:val="00521A32"/>
    <w:rsid w:val="00522DCD"/>
    <w:rsid w:val="00523C9F"/>
    <w:rsid w:val="00525125"/>
    <w:rsid w:val="00526034"/>
    <w:rsid w:val="005352EC"/>
    <w:rsid w:val="00544385"/>
    <w:rsid w:val="0055158E"/>
    <w:rsid w:val="005566D5"/>
    <w:rsid w:val="00557FB2"/>
    <w:rsid w:val="00563BEF"/>
    <w:rsid w:val="00572825"/>
    <w:rsid w:val="00573549"/>
    <w:rsid w:val="005759E0"/>
    <w:rsid w:val="00577C01"/>
    <w:rsid w:val="0058143F"/>
    <w:rsid w:val="0058791F"/>
    <w:rsid w:val="00587AA4"/>
    <w:rsid w:val="00591010"/>
    <w:rsid w:val="0059170F"/>
    <w:rsid w:val="005A2D09"/>
    <w:rsid w:val="005A3309"/>
    <w:rsid w:val="005A5672"/>
    <w:rsid w:val="005A5AA5"/>
    <w:rsid w:val="005B24D9"/>
    <w:rsid w:val="005B4854"/>
    <w:rsid w:val="005C06C4"/>
    <w:rsid w:val="005C1EE8"/>
    <w:rsid w:val="005C3A40"/>
    <w:rsid w:val="005C4099"/>
    <w:rsid w:val="005C7619"/>
    <w:rsid w:val="005D053D"/>
    <w:rsid w:val="005D22D2"/>
    <w:rsid w:val="005D2EF1"/>
    <w:rsid w:val="005D4378"/>
    <w:rsid w:val="005D5E57"/>
    <w:rsid w:val="005E2B36"/>
    <w:rsid w:val="005E7E61"/>
    <w:rsid w:val="005F3099"/>
    <w:rsid w:val="005F3A90"/>
    <w:rsid w:val="005F49C8"/>
    <w:rsid w:val="00603C5A"/>
    <w:rsid w:val="00606285"/>
    <w:rsid w:val="00607CAA"/>
    <w:rsid w:val="00616DE2"/>
    <w:rsid w:val="006269D7"/>
    <w:rsid w:val="006278E4"/>
    <w:rsid w:val="006365DE"/>
    <w:rsid w:val="00640AFF"/>
    <w:rsid w:val="00645680"/>
    <w:rsid w:val="006478FA"/>
    <w:rsid w:val="00650378"/>
    <w:rsid w:val="00654FB7"/>
    <w:rsid w:val="006606CF"/>
    <w:rsid w:val="0066111A"/>
    <w:rsid w:val="00664A15"/>
    <w:rsid w:val="006662FB"/>
    <w:rsid w:val="00670181"/>
    <w:rsid w:val="006707AD"/>
    <w:rsid w:val="00670957"/>
    <w:rsid w:val="0067258B"/>
    <w:rsid w:val="00672EAC"/>
    <w:rsid w:val="00673668"/>
    <w:rsid w:val="0068097C"/>
    <w:rsid w:val="00681972"/>
    <w:rsid w:val="0068228F"/>
    <w:rsid w:val="00690DBB"/>
    <w:rsid w:val="006926FB"/>
    <w:rsid w:val="006932FA"/>
    <w:rsid w:val="006934C5"/>
    <w:rsid w:val="00694E10"/>
    <w:rsid w:val="0069685F"/>
    <w:rsid w:val="006978E5"/>
    <w:rsid w:val="006A2A7A"/>
    <w:rsid w:val="006B2E4E"/>
    <w:rsid w:val="006C1A07"/>
    <w:rsid w:val="006C5385"/>
    <w:rsid w:val="006D00D3"/>
    <w:rsid w:val="006D57E7"/>
    <w:rsid w:val="006E0D08"/>
    <w:rsid w:val="006E2114"/>
    <w:rsid w:val="006E23DA"/>
    <w:rsid w:val="006F1729"/>
    <w:rsid w:val="006F420F"/>
    <w:rsid w:val="006F5848"/>
    <w:rsid w:val="0070758A"/>
    <w:rsid w:val="007076A9"/>
    <w:rsid w:val="00712976"/>
    <w:rsid w:val="00715384"/>
    <w:rsid w:val="00715E7C"/>
    <w:rsid w:val="00717CE1"/>
    <w:rsid w:val="00720A52"/>
    <w:rsid w:val="00722576"/>
    <w:rsid w:val="00723AF0"/>
    <w:rsid w:val="007300A2"/>
    <w:rsid w:val="00734D2E"/>
    <w:rsid w:val="00735EA8"/>
    <w:rsid w:val="00736539"/>
    <w:rsid w:val="00744558"/>
    <w:rsid w:val="00747E7D"/>
    <w:rsid w:val="00750622"/>
    <w:rsid w:val="00751F03"/>
    <w:rsid w:val="00756FB0"/>
    <w:rsid w:val="00764C37"/>
    <w:rsid w:val="00775510"/>
    <w:rsid w:val="00782E23"/>
    <w:rsid w:val="007901AA"/>
    <w:rsid w:val="007927DA"/>
    <w:rsid w:val="0079341F"/>
    <w:rsid w:val="00797028"/>
    <w:rsid w:val="007A2BD2"/>
    <w:rsid w:val="007A76E6"/>
    <w:rsid w:val="007A798E"/>
    <w:rsid w:val="007B0CC3"/>
    <w:rsid w:val="007B1621"/>
    <w:rsid w:val="007B2C2C"/>
    <w:rsid w:val="007B789C"/>
    <w:rsid w:val="007C117F"/>
    <w:rsid w:val="007C287E"/>
    <w:rsid w:val="007C300A"/>
    <w:rsid w:val="007C48DE"/>
    <w:rsid w:val="007C4DB8"/>
    <w:rsid w:val="007C780A"/>
    <w:rsid w:val="007D46D2"/>
    <w:rsid w:val="007D665F"/>
    <w:rsid w:val="007D77D3"/>
    <w:rsid w:val="007E3F07"/>
    <w:rsid w:val="007E527A"/>
    <w:rsid w:val="007E6333"/>
    <w:rsid w:val="007F06BB"/>
    <w:rsid w:val="007F1265"/>
    <w:rsid w:val="007F273C"/>
    <w:rsid w:val="007F3EC6"/>
    <w:rsid w:val="007F5E34"/>
    <w:rsid w:val="007F618A"/>
    <w:rsid w:val="007F79FE"/>
    <w:rsid w:val="00810896"/>
    <w:rsid w:val="0081510D"/>
    <w:rsid w:val="00815F78"/>
    <w:rsid w:val="00817CCF"/>
    <w:rsid w:val="008273CC"/>
    <w:rsid w:val="0082798C"/>
    <w:rsid w:val="00831137"/>
    <w:rsid w:val="00832CA3"/>
    <w:rsid w:val="008400D7"/>
    <w:rsid w:val="00840872"/>
    <w:rsid w:val="008419B4"/>
    <w:rsid w:val="00842452"/>
    <w:rsid w:val="008464AD"/>
    <w:rsid w:val="00846972"/>
    <w:rsid w:val="00846C79"/>
    <w:rsid w:val="008476A6"/>
    <w:rsid w:val="008504D8"/>
    <w:rsid w:val="008566BB"/>
    <w:rsid w:val="00860837"/>
    <w:rsid w:val="00875C2F"/>
    <w:rsid w:val="00881D4B"/>
    <w:rsid w:val="00882D2D"/>
    <w:rsid w:val="00893469"/>
    <w:rsid w:val="008A199A"/>
    <w:rsid w:val="008A1BF2"/>
    <w:rsid w:val="008A20F0"/>
    <w:rsid w:val="008A2AFB"/>
    <w:rsid w:val="008A3399"/>
    <w:rsid w:val="008B0F60"/>
    <w:rsid w:val="008B7646"/>
    <w:rsid w:val="008C062A"/>
    <w:rsid w:val="008C0EEE"/>
    <w:rsid w:val="008D0C74"/>
    <w:rsid w:val="008D6C1C"/>
    <w:rsid w:val="008D7948"/>
    <w:rsid w:val="008D7F78"/>
    <w:rsid w:val="008E4735"/>
    <w:rsid w:val="008E75E7"/>
    <w:rsid w:val="008F4432"/>
    <w:rsid w:val="008F66E9"/>
    <w:rsid w:val="008F76BE"/>
    <w:rsid w:val="0090025C"/>
    <w:rsid w:val="00900ABD"/>
    <w:rsid w:val="00901282"/>
    <w:rsid w:val="00902B50"/>
    <w:rsid w:val="009069B3"/>
    <w:rsid w:val="009107DE"/>
    <w:rsid w:val="00913FFF"/>
    <w:rsid w:val="009168B9"/>
    <w:rsid w:val="00922DF6"/>
    <w:rsid w:val="009232A9"/>
    <w:rsid w:val="00925516"/>
    <w:rsid w:val="00933AB9"/>
    <w:rsid w:val="00943ADC"/>
    <w:rsid w:val="00945E26"/>
    <w:rsid w:val="00946522"/>
    <w:rsid w:val="00950E25"/>
    <w:rsid w:val="0095544C"/>
    <w:rsid w:val="00955E4E"/>
    <w:rsid w:val="0096001A"/>
    <w:rsid w:val="00973E62"/>
    <w:rsid w:val="00982B9B"/>
    <w:rsid w:val="00984E8F"/>
    <w:rsid w:val="009868E6"/>
    <w:rsid w:val="009922F5"/>
    <w:rsid w:val="00993900"/>
    <w:rsid w:val="00995B9D"/>
    <w:rsid w:val="00997DDB"/>
    <w:rsid w:val="009A449C"/>
    <w:rsid w:val="009A6BD2"/>
    <w:rsid w:val="009A7780"/>
    <w:rsid w:val="009B0EA5"/>
    <w:rsid w:val="009B2561"/>
    <w:rsid w:val="009B2B0D"/>
    <w:rsid w:val="009B3E98"/>
    <w:rsid w:val="009B46DC"/>
    <w:rsid w:val="009B4808"/>
    <w:rsid w:val="009D4CF8"/>
    <w:rsid w:val="009D5C39"/>
    <w:rsid w:val="009D79F8"/>
    <w:rsid w:val="009E158F"/>
    <w:rsid w:val="009E18AB"/>
    <w:rsid w:val="009E3ACD"/>
    <w:rsid w:val="009F14AE"/>
    <w:rsid w:val="009F692A"/>
    <w:rsid w:val="00A03263"/>
    <w:rsid w:val="00A06232"/>
    <w:rsid w:val="00A12513"/>
    <w:rsid w:val="00A14137"/>
    <w:rsid w:val="00A15055"/>
    <w:rsid w:val="00A16555"/>
    <w:rsid w:val="00A20965"/>
    <w:rsid w:val="00A278A9"/>
    <w:rsid w:val="00A30DF6"/>
    <w:rsid w:val="00A315F9"/>
    <w:rsid w:val="00A3342C"/>
    <w:rsid w:val="00A36752"/>
    <w:rsid w:val="00A46102"/>
    <w:rsid w:val="00A50B1E"/>
    <w:rsid w:val="00A53EC2"/>
    <w:rsid w:val="00A5560B"/>
    <w:rsid w:val="00A62A06"/>
    <w:rsid w:val="00A63B2A"/>
    <w:rsid w:val="00A70143"/>
    <w:rsid w:val="00A71449"/>
    <w:rsid w:val="00A71C3C"/>
    <w:rsid w:val="00A76369"/>
    <w:rsid w:val="00A813C6"/>
    <w:rsid w:val="00A82050"/>
    <w:rsid w:val="00A87064"/>
    <w:rsid w:val="00A87632"/>
    <w:rsid w:val="00A95C72"/>
    <w:rsid w:val="00A96E25"/>
    <w:rsid w:val="00AA1C11"/>
    <w:rsid w:val="00AB067A"/>
    <w:rsid w:val="00AB22A8"/>
    <w:rsid w:val="00AB22C0"/>
    <w:rsid w:val="00AB236B"/>
    <w:rsid w:val="00AC2037"/>
    <w:rsid w:val="00AD3FDE"/>
    <w:rsid w:val="00AE021F"/>
    <w:rsid w:val="00AE0BF1"/>
    <w:rsid w:val="00AE21DE"/>
    <w:rsid w:val="00AE511F"/>
    <w:rsid w:val="00AE6A62"/>
    <w:rsid w:val="00AE767E"/>
    <w:rsid w:val="00AE7C97"/>
    <w:rsid w:val="00AF2D5C"/>
    <w:rsid w:val="00AF3740"/>
    <w:rsid w:val="00AF4B40"/>
    <w:rsid w:val="00AF7F6D"/>
    <w:rsid w:val="00B03CC2"/>
    <w:rsid w:val="00B0706A"/>
    <w:rsid w:val="00B10E17"/>
    <w:rsid w:val="00B144C6"/>
    <w:rsid w:val="00B175ED"/>
    <w:rsid w:val="00B20AF3"/>
    <w:rsid w:val="00B214FF"/>
    <w:rsid w:val="00B21D6D"/>
    <w:rsid w:val="00B22D2A"/>
    <w:rsid w:val="00B23F16"/>
    <w:rsid w:val="00B271F1"/>
    <w:rsid w:val="00B3449D"/>
    <w:rsid w:val="00B349E6"/>
    <w:rsid w:val="00B356EE"/>
    <w:rsid w:val="00B37816"/>
    <w:rsid w:val="00B4142B"/>
    <w:rsid w:val="00B41F6A"/>
    <w:rsid w:val="00B453F0"/>
    <w:rsid w:val="00B476FA"/>
    <w:rsid w:val="00B52B49"/>
    <w:rsid w:val="00B573E3"/>
    <w:rsid w:val="00B6221B"/>
    <w:rsid w:val="00B7188F"/>
    <w:rsid w:val="00B72B65"/>
    <w:rsid w:val="00B74395"/>
    <w:rsid w:val="00B76AC8"/>
    <w:rsid w:val="00B8425C"/>
    <w:rsid w:val="00B9180F"/>
    <w:rsid w:val="00B94BFF"/>
    <w:rsid w:val="00BA0F25"/>
    <w:rsid w:val="00BA5336"/>
    <w:rsid w:val="00BB0841"/>
    <w:rsid w:val="00BB1069"/>
    <w:rsid w:val="00BB1155"/>
    <w:rsid w:val="00BB11F9"/>
    <w:rsid w:val="00BB620C"/>
    <w:rsid w:val="00BB7732"/>
    <w:rsid w:val="00BB7E81"/>
    <w:rsid w:val="00BC43AC"/>
    <w:rsid w:val="00BC469A"/>
    <w:rsid w:val="00BD5753"/>
    <w:rsid w:val="00BD5FC8"/>
    <w:rsid w:val="00BD777F"/>
    <w:rsid w:val="00BE160B"/>
    <w:rsid w:val="00BE6B23"/>
    <w:rsid w:val="00BF0031"/>
    <w:rsid w:val="00BF2C30"/>
    <w:rsid w:val="00BF2E65"/>
    <w:rsid w:val="00BF5719"/>
    <w:rsid w:val="00C16E94"/>
    <w:rsid w:val="00C177CE"/>
    <w:rsid w:val="00C35908"/>
    <w:rsid w:val="00C54440"/>
    <w:rsid w:val="00C5470A"/>
    <w:rsid w:val="00C573D8"/>
    <w:rsid w:val="00C6072F"/>
    <w:rsid w:val="00C61D0A"/>
    <w:rsid w:val="00C62E2B"/>
    <w:rsid w:val="00C650F3"/>
    <w:rsid w:val="00C67B68"/>
    <w:rsid w:val="00C75245"/>
    <w:rsid w:val="00C80633"/>
    <w:rsid w:val="00C827FA"/>
    <w:rsid w:val="00C92A9D"/>
    <w:rsid w:val="00C93715"/>
    <w:rsid w:val="00CA020F"/>
    <w:rsid w:val="00CA37D9"/>
    <w:rsid w:val="00CA3EB1"/>
    <w:rsid w:val="00CA4387"/>
    <w:rsid w:val="00CB6502"/>
    <w:rsid w:val="00CC15A6"/>
    <w:rsid w:val="00CC282B"/>
    <w:rsid w:val="00CC3AF0"/>
    <w:rsid w:val="00CD2892"/>
    <w:rsid w:val="00CD529C"/>
    <w:rsid w:val="00CD6F8E"/>
    <w:rsid w:val="00CE0952"/>
    <w:rsid w:val="00CE57D3"/>
    <w:rsid w:val="00CE5E19"/>
    <w:rsid w:val="00CF2389"/>
    <w:rsid w:val="00CF6364"/>
    <w:rsid w:val="00D02883"/>
    <w:rsid w:val="00D02F88"/>
    <w:rsid w:val="00D11620"/>
    <w:rsid w:val="00D12A16"/>
    <w:rsid w:val="00D170F7"/>
    <w:rsid w:val="00D20429"/>
    <w:rsid w:val="00D25231"/>
    <w:rsid w:val="00D257E9"/>
    <w:rsid w:val="00D32E18"/>
    <w:rsid w:val="00D4326D"/>
    <w:rsid w:val="00D45808"/>
    <w:rsid w:val="00D46677"/>
    <w:rsid w:val="00D47003"/>
    <w:rsid w:val="00D56034"/>
    <w:rsid w:val="00D6220F"/>
    <w:rsid w:val="00D65C1A"/>
    <w:rsid w:val="00D67634"/>
    <w:rsid w:val="00D71F52"/>
    <w:rsid w:val="00D72B38"/>
    <w:rsid w:val="00D74503"/>
    <w:rsid w:val="00D76E1A"/>
    <w:rsid w:val="00D854AF"/>
    <w:rsid w:val="00D873E6"/>
    <w:rsid w:val="00D876A7"/>
    <w:rsid w:val="00D93029"/>
    <w:rsid w:val="00D94841"/>
    <w:rsid w:val="00DA1350"/>
    <w:rsid w:val="00DA337A"/>
    <w:rsid w:val="00DA356A"/>
    <w:rsid w:val="00DA55C2"/>
    <w:rsid w:val="00DA5E6D"/>
    <w:rsid w:val="00DB1B51"/>
    <w:rsid w:val="00DB571D"/>
    <w:rsid w:val="00DB5ACC"/>
    <w:rsid w:val="00DC3860"/>
    <w:rsid w:val="00DC5A96"/>
    <w:rsid w:val="00DE1858"/>
    <w:rsid w:val="00DE2C4E"/>
    <w:rsid w:val="00DE49E1"/>
    <w:rsid w:val="00DF15E2"/>
    <w:rsid w:val="00DF1D03"/>
    <w:rsid w:val="00DF2F1B"/>
    <w:rsid w:val="00DF3015"/>
    <w:rsid w:val="00DF302E"/>
    <w:rsid w:val="00DF4C00"/>
    <w:rsid w:val="00E000C3"/>
    <w:rsid w:val="00E019DB"/>
    <w:rsid w:val="00E03CF0"/>
    <w:rsid w:val="00E04177"/>
    <w:rsid w:val="00E06447"/>
    <w:rsid w:val="00E11321"/>
    <w:rsid w:val="00E173B2"/>
    <w:rsid w:val="00E1750E"/>
    <w:rsid w:val="00E17550"/>
    <w:rsid w:val="00E2269C"/>
    <w:rsid w:val="00E23908"/>
    <w:rsid w:val="00E24705"/>
    <w:rsid w:val="00E25208"/>
    <w:rsid w:val="00E256AF"/>
    <w:rsid w:val="00E26AB1"/>
    <w:rsid w:val="00E34857"/>
    <w:rsid w:val="00E34EAD"/>
    <w:rsid w:val="00E35948"/>
    <w:rsid w:val="00E3638F"/>
    <w:rsid w:val="00E375D0"/>
    <w:rsid w:val="00E40A99"/>
    <w:rsid w:val="00E42A66"/>
    <w:rsid w:val="00E45B2D"/>
    <w:rsid w:val="00E53D45"/>
    <w:rsid w:val="00E575B2"/>
    <w:rsid w:val="00E61F58"/>
    <w:rsid w:val="00E6307F"/>
    <w:rsid w:val="00E66F83"/>
    <w:rsid w:val="00E67899"/>
    <w:rsid w:val="00E70B84"/>
    <w:rsid w:val="00E764E0"/>
    <w:rsid w:val="00E7747D"/>
    <w:rsid w:val="00E81C38"/>
    <w:rsid w:val="00EA6C4D"/>
    <w:rsid w:val="00EB1C52"/>
    <w:rsid w:val="00EB5348"/>
    <w:rsid w:val="00EC33CD"/>
    <w:rsid w:val="00ED5CAC"/>
    <w:rsid w:val="00ED617A"/>
    <w:rsid w:val="00EE0C40"/>
    <w:rsid w:val="00EE4160"/>
    <w:rsid w:val="00EF0A78"/>
    <w:rsid w:val="00EF160F"/>
    <w:rsid w:val="00EF3BE8"/>
    <w:rsid w:val="00EF4CEA"/>
    <w:rsid w:val="00F0046F"/>
    <w:rsid w:val="00F07EA6"/>
    <w:rsid w:val="00F15C2B"/>
    <w:rsid w:val="00F17A2B"/>
    <w:rsid w:val="00F26544"/>
    <w:rsid w:val="00F30E4C"/>
    <w:rsid w:val="00F37F29"/>
    <w:rsid w:val="00F44C7B"/>
    <w:rsid w:val="00F455ED"/>
    <w:rsid w:val="00F4715A"/>
    <w:rsid w:val="00F47F9D"/>
    <w:rsid w:val="00F521FB"/>
    <w:rsid w:val="00F57B44"/>
    <w:rsid w:val="00F64500"/>
    <w:rsid w:val="00F652FF"/>
    <w:rsid w:val="00F70011"/>
    <w:rsid w:val="00F70A95"/>
    <w:rsid w:val="00F83286"/>
    <w:rsid w:val="00F8626B"/>
    <w:rsid w:val="00F90AFE"/>
    <w:rsid w:val="00F96367"/>
    <w:rsid w:val="00FA490E"/>
    <w:rsid w:val="00FA7DE4"/>
    <w:rsid w:val="00FC162C"/>
    <w:rsid w:val="00FC6ADC"/>
    <w:rsid w:val="00FC7BBB"/>
    <w:rsid w:val="00FE065C"/>
    <w:rsid w:val="00FE5E35"/>
    <w:rsid w:val="00FF2438"/>
    <w:rsid w:val="00FF5970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90969"/>
  <w15:docId w15:val="{AF521D96-2922-4435-9B79-DB02FC6D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98C"/>
    <w:rPr>
      <w:rFonts w:ascii="Arial" w:hAnsi="Arial"/>
      <w:szCs w:val="24"/>
    </w:rPr>
  </w:style>
  <w:style w:type="paragraph" w:styleId="Heading4">
    <w:name w:val="heading 4"/>
    <w:basedOn w:val="Normal"/>
    <w:link w:val="Heading4Char"/>
    <w:uiPriority w:val="9"/>
    <w:qFormat/>
    <w:rsid w:val="006F5848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79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79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798C"/>
  </w:style>
  <w:style w:type="paragraph" w:styleId="BalloonText">
    <w:name w:val="Balloon Text"/>
    <w:basedOn w:val="Normal"/>
    <w:link w:val="BalloonTextChar"/>
    <w:uiPriority w:val="99"/>
    <w:semiHidden/>
    <w:rsid w:val="008279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C58F6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846C79"/>
    <w:pPr>
      <w:ind w:left="720"/>
      <w:contextualSpacing/>
    </w:pPr>
  </w:style>
  <w:style w:type="paragraph" w:customStyle="1" w:styleId="Default">
    <w:name w:val="Default"/>
    <w:rsid w:val="006F42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2">
    <w:name w:val="Medium Shading 1 Accent 2"/>
    <w:basedOn w:val="TableNormal"/>
    <w:uiPriority w:val="63"/>
    <w:rsid w:val="00922D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B620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E4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E4735"/>
    <w:rPr>
      <w:color w:val="800080" w:themeColor="followedHyperlink"/>
      <w:u w:val="single"/>
    </w:rPr>
  </w:style>
  <w:style w:type="paragraph" w:customStyle="1" w:styleId="Style1">
    <w:name w:val="Style1"/>
    <w:basedOn w:val="MacroText"/>
    <w:link w:val="Style1Char"/>
    <w:qFormat/>
    <w:rsid w:val="00B453F0"/>
    <w:pPr>
      <w:framePr w:wrap="around" w:vAnchor="text" w:hAnchor="text" w:y="1"/>
      <w:pBdr>
        <w:top w:val="thinThickMediumGap" w:sz="24" w:space="1" w:color="5D1E08"/>
        <w:bottom w:val="thickThinMediumGap" w:sz="24" w:space="1" w:color="5D1E08"/>
      </w:pBdr>
      <w:shd w:val="clear" w:color="auto" w:fill="FFFFEB"/>
      <w:ind w:left="540" w:right="360"/>
      <w:jc w:val="center"/>
    </w:pPr>
    <w:rPr>
      <w:rFonts w:ascii="Calibri" w:hAnsi="Calibri"/>
      <w:b/>
      <w:color w:val="000000"/>
      <w:sz w:val="42"/>
      <w:szCs w:val="42"/>
      <w14:textFill>
        <w14:solidFill>
          <w14:srgbClr w14:val="000000">
            <w14:alpha w14:val="11000"/>
          </w14:srgbClr>
        </w14:solidFill>
      </w14:textFill>
    </w:rPr>
  </w:style>
  <w:style w:type="character" w:customStyle="1" w:styleId="Style1Char">
    <w:name w:val="Style1 Char"/>
    <w:basedOn w:val="MacroTextChar"/>
    <w:link w:val="Style1"/>
    <w:rsid w:val="00B453F0"/>
    <w:rPr>
      <w:rFonts w:ascii="Calibri" w:hAnsi="Calibri"/>
      <w:b/>
      <w:color w:val="000000"/>
      <w:sz w:val="42"/>
      <w:szCs w:val="42"/>
      <w:shd w:val="clear" w:color="auto" w:fill="FFFFEB"/>
      <w14:textFill>
        <w14:solidFill>
          <w14:srgbClr w14:val="000000">
            <w14:alpha w14:val="11000"/>
          </w14:srgbClr>
        </w14:solidFill>
      </w14:textFill>
    </w:rPr>
  </w:style>
  <w:style w:type="paragraph" w:styleId="MacroText">
    <w:name w:val="macro"/>
    <w:link w:val="MacroTextChar"/>
    <w:semiHidden/>
    <w:unhideWhenUsed/>
    <w:rsid w:val="00B453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B453F0"/>
    <w:rPr>
      <w:rFonts w:ascii="Consolas" w:hAnsi="Consolas"/>
    </w:rPr>
  </w:style>
  <w:style w:type="paragraph" w:customStyle="1" w:styleId="NCSU1">
    <w:name w:val="NCSU1"/>
    <w:basedOn w:val="Normal"/>
    <w:link w:val="NCSU1Char"/>
    <w:qFormat/>
    <w:rsid w:val="00E375D0"/>
    <w:pPr>
      <w:pBdr>
        <w:top w:val="thinThickSmallGap" w:sz="24" w:space="1" w:color="5D1E08"/>
        <w:bottom w:val="thickThinSmallGap" w:sz="24" w:space="1" w:color="5D1E08"/>
      </w:pBdr>
      <w:shd w:val="clear" w:color="auto" w:fill="FFFFEB"/>
      <w:ind w:left="540" w:right="360"/>
      <w:jc w:val="center"/>
    </w:pPr>
    <w:rPr>
      <w:rFonts w:cs="Arial"/>
      <w:b/>
      <w:color w:val="C00000"/>
      <w:sz w:val="60"/>
      <w:szCs w:val="6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6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CSU1Char">
    <w:name w:val="NCSU1 Char"/>
    <w:basedOn w:val="DefaultParagraphFont"/>
    <w:link w:val="NCSU1"/>
    <w:rsid w:val="00E375D0"/>
    <w:rPr>
      <w:rFonts w:ascii="Arial" w:hAnsi="Arial" w:cs="Arial"/>
      <w:b/>
      <w:color w:val="C00000"/>
      <w:sz w:val="60"/>
      <w:szCs w:val="60"/>
      <w:shd w:val="clear" w:color="auto" w:fill="FFFFE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636"/>
    <w:rPr>
      <w:rFonts w:ascii="Arial" w:hAnsi="Arial"/>
      <w:i/>
      <w:iCs/>
      <w:color w:val="4F81BD" w:themeColor="accent1"/>
      <w:szCs w:val="24"/>
    </w:rPr>
  </w:style>
  <w:style w:type="paragraph" w:customStyle="1" w:styleId="Style2">
    <w:name w:val="Style2"/>
    <w:basedOn w:val="IntenseQuote"/>
    <w:link w:val="Style2Char"/>
    <w:qFormat/>
    <w:rsid w:val="00334636"/>
    <w:rPr>
      <w:color w:val="000000" w:themeColor="text1"/>
    </w:rPr>
  </w:style>
  <w:style w:type="character" w:customStyle="1" w:styleId="Style2Char">
    <w:name w:val="Style2 Char"/>
    <w:basedOn w:val="IntenseQuoteChar"/>
    <w:link w:val="Style2"/>
    <w:rsid w:val="00334636"/>
    <w:rPr>
      <w:rFonts w:ascii="Arial" w:hAnsi="Arial"/>
      <w:i/>
      <w:iCs/>
      <w:color w:val="000000" w:themeColor="text1"/>
      <w:szCs w:val="24"/>
    </w:rPr>
  </w:style>
  <w:style w:type="paragraph" w:customStyle="1" w:styleId="Style3">
    <w:name w:val="Style3"/>
    <w:basedOn w:val="Normal"/>
    <w:link w:val="Style3Char"/>
    <w:qFormat/>
    <w:rsid w:val="007C48DE"/>
    <w:pPr>
      <w:pBdr>
        <w:top w:val="thinThickSmallGap" w:sz="24" w:space="1" w:color="C00000"/>
        <w:bottom w:val="thickThinSmallGap" w:sz="24" w:space="1" w:color="C00000"/>
      </w:pBdr>
      <w:ind w:left="540" w:right="360"/>
      <w:jc w:val="center"/>
    </w:pPr>
    <w:rPr>
      <w:rFonts w:cs="Arial"/>
      <w:b/>
      <w:sz w:val="36"/>
      <w:szCs w:val="72"/>
    </w:rPr>
  </w:style>
  <w:style w:type="character" w:customStyle="1" w:styleId="Style3Char">
    <w:name w:val="Style3 Char"/>
    <w:basedOn w:val="DefaultParagraphFont"/>
    <w:link w:val="Style3"/>
    <w:rsid w:val="007C48DE"/>
    <w:rPr>
      <w:rFonts w:ascii="Arial" w:hAnsi="Arial" w:cs="Arial"/>
      <w:b/>
      <w:sz w:val="36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6F5848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F584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9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form1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333D-046A-4F22-BA24-8D36719E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form1201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Mediation Form</vt:lpstr>
    </vt:vector>
  </TitlesOfParts>
  <Company>UNC-Chapel Hill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 Form</dc:title>
  <dc:subject/>
  <dc:creator>Human Resources</dc:creator>
  <cp:keywords/>
  <dc:description/>
  <cp:lastModifiedBy>Joseph Matise</cp:lastModifiedBy>
  <cp:revision>2</cp:revision>
  <cp:lastPrinted>2016-10-10T20:10:00Z</cp:lastPrinted>
  <dcterms:created xsi:type="dcterms:W3CDTF">2018-04-18T14:32:00Z</dcterms:created>
  <dcterms:modified xsi:type="dcterms:W3CDTF">2018-04-18T14:32:00Z</dcterms:modified>
</cp:coreProperties>
</file>